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34" w:rsidRPr="00F51B82" w:rsidRDefault="00D67A34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D67A34" w:rsidRPr="00F51B82" w:rsidRDefault="00D67A34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34" w:rsidRPr="00F51B82" w:rsidRDefault="00D67A34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D67A34" w:rsidRPr="00F51B82" w:rsidRDefault="00D67A34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67A34"/>
    <w:rsid w:val="00DB3030"/>
    <w:rsid w:val="00DC14D6"/>
    <w:rsid w:val="00DD34DC"/>
    <w:rsid w:val="00DF5235"/>
    <w:rsid w:val="00E40B46"/>
    <w:rsid w:val="00E450E0"/>
    <w:rsid w:val="00E60C20"/>
    <w:rsid w:val="00E74E52"/>
    <w:rsid w:val="00EB405B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562D-0DFB-4C69-9C92-E9E8CF62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2016-01-04T09:05:00Z</dcterms:created>
  <dcterms:modified xsi:type="dcterms:W3CDTF">2016-01-04T09:05:00Z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